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5" w:rsidRDefault="00B51455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</w:p>
    <w:p w:rsidR="00B51455" w:rsidRPr="00CC4110" w:rsidRDefault="00B51455" w:rsidP="006139FA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noProof/>
          <w:color w:val="404040" w:themeColor="text1" w:themeTint="BF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1114" wp14:editId="74020E7E">
                <wp:simplePos x="0" y="0"/>
                <wp:positionH relativeFrom="column">
                  <wp:posOffset>3704862</wp:posOffset>
                </wp:positionH>
                <wp:positionV relativeFrom="paragraph">
                  <wp:posOffset>259261</wp:posOffset>
                </wp:positionV>
                <wp:extent cx="2677886" cy="7859486"/>
                <wp:effectExtent l="0" t="0" r="2730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785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Votre logo (facultatif)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L'EQUIPE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Nom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/ p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rénom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Mail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6139FA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           </w:t>
                            </w:r>
                          </w:p>
                          <w:p w:rsidR="00B51455" w:rsidRDefault="008E7433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Mobile :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d'associés au projet y compris le fondateur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LA SOCIETE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Domaine d'activité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de salariés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Date de création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Site internet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6139FA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AVANCEMENT DU PROJET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="00B51455"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Amorçage (idée stade R&amp;D)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□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Preuve du concept (produit validé</w:t>
                            </w:r>
                            <w:proofErr w:type="gramStart"/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Commercialisation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Développement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EE4195" w:rsidRPr="00B51455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Montant recherché</w:t>
                            </w:r>
                            <w:r w:rsidR="006139FA"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EE4195" w:rsidRPr="006139FA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EE419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Etes-vous en phase de levée de fonds</w:t>
                            </w:r>
                            <w:r w:rsidR="006139FA"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Oui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Non</w:t>
                            </w:r>
                          </w:p>
                          <w:p w:rsidR="00B51455" w:rsidRDefault="00B51455" w:rsidP="00101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.7pt;margin-top:20.4pt;width:210.85pt;height:6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" fillcolor="white [3201]" strokeweight=".5pt">
                <v:textbox>
                  <w:txbxContent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  <w:t>Votre logo (facultatif)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L'EQUIPE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Nom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/ p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rénom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Mail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6139FA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                             </w:t>
                      </w:r>
                    </w:p>
                    <w:p w:rsidR="00B51455" w:rsidRDefault="008E7433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Mobile :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d'associés au projet y compris le fondateur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LA SOCIETE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Domaine d'activité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de salariés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Date de création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Site internet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6139FA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AVANCEMENT DU PROJET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="00B51455"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Amorçage (idée stade R&amp;D)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□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Preuve du concept (produit validé</w:t>
                      </w:r>
                      <w:proofErr w:type="gramStart"/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)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Commercialisation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Développement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EE4195" w:rsidRPr="00B51455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Montant recherché</w:t>
                      </w:r>
                      <w:r w:rsidR="006139FA"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EE4195" w:rsidRPr="006139FA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EE419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Etes-vous en phase de levée de fonds</w:t>
                      </w:r>
                      <w:r w:rsidR="006139FA"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?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Oui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Non</w:t>
                      </w:r>
                    </w:p>
                    <w:p w:rsidR="00B51455" w:rsidRDefault="00B51455" w:rsidP="00101D64"/>
                  </w:txbxContent>
                </v:textbox>
              </v:shape>
            </w:pict>
          </mc:Fallback>
        </mc:AlternateContent>
      </w: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>Description de votre projet</w:t>
      </w:r>
    </w:p>
    <w:p w:rsidR="00D73CA4" w:rsidRPr="00CC4110" w:rsidRDefault="00D73CA4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 xml:space="preserve"> </w:t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Résumé de l'activité (</w:t>
      </w:r>
      <w:r w:rsidR="00D73CA4"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l'offre,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marché, modèle économique...)</w:t>
      </w:r>
      <w:r w:rsidR="009E6D8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 :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453332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453332" w:rsidRPr="00CC4110" w:rsidRDefault="00453332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D73CA4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D73CA4" w:rsidRPr="00CC4110" w:rsidRDefault="00D73CA4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Etat actuel du projet</w:t>
      </w:r>
      <w:r w:rsidR="00575A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, projet</w:t>
      </w:r>
      <w:r w:rsidR="00754E8C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s</w:t>
      </w:r>
      <w:r w:rsidR="00575A22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de développement :</w:t>
      </w:r>
    </w:p>
    <w:p w:rsidR="00D73CA4" w:rsidRPr="00CC4110" w:rsidRDefault="00D73CA4">
      <w:pPr>
        <w:rPr>
          <w:color w:val="404040" w:themeColor="text1" w:themeTint="BF"/>
        </w:rPr>
      </w:pPr>
    </w:p>
    <w:sectPr w:rsidR="00D73CA4" w:rsidRPr="00CC4110" w:rsidSect="003571FC">
      <w:headerReference w:type="default" r:id="rId8"/>
      <w:pgSz w:w="11906" w:h="16838"/>
      <w:pgMar w:top="2971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55" w:rsidRDefault="00B51455" w:rsidP="00B51455">
      <w:pPr>
        <w:spacing w:after="0" w:line="240" w:lineRule="auto"/>
      </w:pPr>
      <w:r>
        <w:separator/>
      </w:r>
    </w:p>
  </w:endnote>
  <w:end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55" w:rsidRDefault="00B51455" w:rsidP="00B51455">
      <w:pPr>
        <w:spacing w:after="0" w:line="240" w:lineRule="auto"/>
      </w:pPr>
      <w:r>
        <w:separator/>
      </w:r>
    </w:p>
  </w:footnote>
  <w:foot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69E02D13" wp14:editId="582E2704">
          <wp:simplePos x="0" y="0"/>
          <wp:positionH relativeFrom="column">
            <wp:posOffset>4640580</wp:posOffset>
          </wp:positionH>
          <wp:positionV relativeFrom="paragraph">
            <wp:posOffset>68580</wp:posOffset>
          </wp:positionV>
          <wp:extent cx="1577975" cy="727710"/>
          <wp:effectExtent l="0" t="0" r="317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 wp14:anchorId="7D9B9A9E" wp14:editId="55879B41">
          <wp:simplePos x="0" y="0"/>
          <wp:positionH relativeFrom="column">
            <wp:posOffset>-541020</wp:posOffset>
          </wp:positionH>
          <wp:positionV relativeFrom="paragraph">
            <wp:posOffset>1270</wp:posOffset>
          </wp:positionV>
          <wp:extent cx="1566000" cy="1566000"/>
          <wp:effectExtent l="0" t="0" r="0" b="0"/>
          <wp:wrapNone/>
          <wp:docPr id="6" name="Image 6" descr="K:\DPAR\CTF\CREATION\IT TUESDAY\2017\Kit Communication\logo IT Tuesday 2017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PAR\CTF\CREATION\IT TUESDAY\2017\Kit Communication\logo IT Tuesday 2017 300x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110">
      <w:rPr>
        <w:sz w:val="20"/>
        <w:lang w:val="en-US"/>
      </w:rPr>
      <w:tab/>
    </w: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sz w:val="20"/>
        <w:lang w:val="en-US"/>
      </w:rPr>
      <w:tab/>
    </w:r>
  </w:p>
  <w:p w:rsidR="00CC4110" w:rsidRPr="00CC4110" w:rsidRDefault="003571FC" w:rsidP="00A61A3A">
    <w:pPr>
      <w:tabs>
        <w:tab w:val="left" w:pos="1843"/>
      </w:tabs>
      <w:spacing w:line="240" w:lineRule="auto"/>
      <w:ind w:left="-851"/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</w:pPr>
    <w:r>
      <w:rPr>
        <w:sz w:val="20"/>
        <w:lang w:val="en-US"/>
      </w:rPr>
      <w:tab/>
    </w:r>
    <w:r w:rsidR="006139FA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>IT Tuesday</w:t>
    </w:r>
    <w:r w:rsidR="00CC4110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 xml:space="preserve"> </w:t>
    </w:r>
    <w:r w:rsidR="00CC4110"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– Mardi </w:t>
    </w:r>
    <w:r w:rsidR="002D4BA1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29 </w:t>
    </w:r>
    <w:proofErr w:type="spellStart"/>
    <w:r w:rsidR="002D4BA1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mai</w:t>
    </w:r>
    <w:proofErr w:type="spellEnd"/>
    <w:r w:rsidR="002D4BA1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2018</w:t>
    </w:r>
  </w:p>
  <w:p w:rsidR="00CC4110" w:rsidRPr="00CC4110" w:rsidRDefault="00CC4110" w:rsidP="00A61A3A">
    <w:pPr>
      <w:tabs>
        <w:tab w:val="left" w:pos="1843"/>
      </w:tabs>
      <w:spacing w:line="240" w:lineRule="auto"/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</w:pP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ab/>
    </w: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Rencontres Business angels / Entrepreneurs</w:t>
    </w:r>
  </w:p>
  <w:p w:rsidR="00B51455" w:rsidRPr="00CC4110" w:rsidRDefault="00CC4110" w:rsidP="00A61A3A">
    <w:pPr>
      <w:tabs>
        <w:tab w:val="left" w:pos="1843"/>
      </w:tabs>
      <w:spacing w:line="240" w:lineRule="auto"/>
      <w:ind w:firstLine="708"/>
      <w:rPr>
        <w:rFonts w:ascii="Verdana" w:hAnsi="Verdana" w:cs="Arial"/>
        <w:b/>
        <w:bCs/>
        <w:color w:val="222222"/>
        <w:sz w:val="24"/>
        <w:szCs w:val="27"/>
        <w:shd w:val="clear" w:color="auto" w:fill="FFFFFF"/>
        <w:lang w:val="en-US"/>
      </w:rPr>
    </w:pP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ab/>
    </w: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>EXECUTIVE SUMMARY</w:t>
    </w:r>
  </w:p>
  <w:p w:rsidR="00B51455" w:rsidRPr="00B51455" w:rsidRDefault="00B5145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065"/>
    <w:multiLevelType w:val="multilevel"/>
    <w:tmpl w:val="13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A4"/>
    <w:rsid w:val="00046089"/>
    <w:rsid w:val="000C7D85"/>
    <w:rsid w:val="00101D64"/>
    <w:rsid w:val="002D4BA1"/>
    <w:rsid w:val="003571FC"/>
    <w:rsid w:val="003E3E1A"/>
    <w:rsid w:val="00453332"/>
    <w:rsid w:val="00575A22"/>
    <w:rsid w:val="0059756D"/>
    <w:rsid w:val="006139FA"/>
    <w:rsid w:val="00737D3F"/>
    <w:rsid w:val="00754E8C"/>
    <w:rsid w:val="008C3358"/>
    <w:rsid w:val="008E7433"/>
    <w:rsid w:val="00960038"/>
    <w:rsid w:val="009E6D85"/>
    <w:rsid w:val="00A61A3A"/>
    <w:rsid w:val="00B51455"/>
    <w:rsid w:val="00CC4110"/>
    <w:rsid w:val="00D73CA4"/>
    <w:rsid w:val="00E50BF2"/>
    <w:rsid w:val="00E721FF"/>
    <w:rsid w:val="00E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38069EDB.dotm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TURQUETIL Matthieu</dc:creator>
  <cp:lastModifiedBy>Charlotte ROCHE</cp:lastModifiedBy>
  <cp:revision>2</cp:revision>
  <dcterms:created xsi:type="dcterms:W3CDTF">2018-03-13T14:48:00Z</dcterms:created>
  <dcterms:modified xsi:type="dcterms:W3CDTF">2018-03-13T14:48:00Z</dcterms:modified>
</cp:coreProperties>
</file>