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55" w:rsidRDefault="00256A59">
      <w:pP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</w:pPr>
      <w:r w:rsidRPr="00CC4110">
        <w:rPr>
          <w:rFonts w:ascii="Arial" w:hAnsi="Arial" w:cs="Arial"/>
          <w:b/>
          <w:bCs/>
          <w:noProof/>
          <w:color w:val="404040" w:themeColor="text1" w:themeTint="BF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90E81" wp14:editId="67CE2515">
                <wp:simplePos x="0" y="0"/>
                <wp:positionH relativeFrom="column">
                  <wp:posOffset>3704590</wp:posOffset>
                </wp:positionH>
                <wp:positionV relativeFrom="paragraph">
                  <wp:posOffset>198755</wp:posOffset>
                </wp:positionV>
                <wp:extent cx="2677795" cy="7859395"/>
                <wp:effectExtent l="0" t="0" r="27305" b="273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795" cy="785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Votre logo (facultatif)</w:t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L'EQUIPE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Nom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/ p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rénom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Mail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  <w:p w:rsidR="006139FA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              </w:t>
                            </w:r>
                          </w:p>
                          <w:p w:rsidR="00B51455" w:rsidRDefault="008E7433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Mobile :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Nombre d'associés au projet y compris le fondateur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LA SOCIETE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Nom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Domaine d'activité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Nombre de salariés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Date de création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Site internet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6139FA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AVANCEMENT DU PROJET</w:t>
                            </w:r>
                            <w:r w:rsid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□ </w:t>
                            </w:r>
                            <w:r w:rsidR="00B51455"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Amorçage (idée stade R&amp;D)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□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Preuve du concept (produit validé</w:t>
                            </w:r>
                            <w:proofErr w:type="gramStart"/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Commercialisation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Développement</w:t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EE4195" w:rsidRPr="00B51455" w:rsidRDefault="00EE419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Montant recherché</w:t>
                            </w:r>
                            <w:r w:rsidR="006139FA"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r w:rsid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EE4195" w:rsidRPr="006139FA" w:rsidRDefault="00EE419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EE419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Etes-vous en phase de levée de fonds</w:t>
                            </w:r>
                            <w:r w:rsidR="006139FA" w:rsidRP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?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Oui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      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Non</w:t>
                            </w:r>
                          </w:p>
                          <w:p w:rsidR="00B51455" w:rsidRDefault="00B51455" w:rsidP="00101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1.7pt;margin-top:15.65pt;width:210.85pt;height:6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" fillcolor="white [3201]" strokeweight=".5pt">
                <v:textbox>
                  <w:txbxContent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eastAsia="fr-FR"/>
                        </w:rPr>
                        <w:t>Votre logo (facultatif)</w:t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>L'EQUIPE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Nom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/ p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rénom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Mail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</w:p>
                    <w:p w:rsidR="006139FA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                                   </w:t>
                      </w:r>
                    </w:p>
                    <w:p w:rsidR="00B51455" w:rsidRDefault="008E7433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Mobile :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Nombre d'associés au projet y compris le fondateur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>LA SOCIETE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Nom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Domaine d'activité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Nombre de salariés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Date de création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Site internet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6139FA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>AVANCEMENT DU PROJET</w:t>
                      </w:r>
                      <w:r w:rsid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  <w:r w:rsid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□ </w:t>
                      </w:r>
                      <w:r w:rsidR="00B51455"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Amorçage (idée stade R&amp;D)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□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Preuve du concept (produit validé</w:t>
                      </w:r>
                      <w:proofErr w:type="gramStart"/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)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  <w:t xml:space="preserve">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Commercialisation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  <w:t xml:space="preserve">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Développement</w:t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EE4195" w:rsidRPr="00B51455" w:rsidRDefault="00EE419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Montant recherché</w:t>
                      </w:r>
                      <w:r w:rsidR="006139FA"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:</w:t>
                      </w:r>
                      <w:r w:rsid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EE4195" w:rsidRPr="006139FA" w:rsidRDefault="00EE419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EE419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Etes-vous en phase de levée de fonds</w:t>
                      </w:r>
                      <w:r w:rsidR="006139FA" w:rsidRP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?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Oui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      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Non</w:t>
                      </w:r>
                    </w:p>
                    <w:p w:rsidR="00B51455" w:rsidRDefault="00B51455" w:rsidP="00101D64"/>
                  </w:txbxContent>
                </v:textbox>
              </v:shape>
            </w:pict>
          </mc:Fallback>
        </mc:AlternateContent>
      </w:r>
    </w:p>
    <w:p w:rsidR="00B51455" w:rsidRPr="00CC4110" w:rsidRDefault="00B51455" w:rsidP="006139FA">
      <w:pPr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</w:pPr>
      <w:r w:rsidRPr="00CC4110"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  <w:t>Description de votre projet</w:t>
      </w:r>
    </w:p>
    <w:p w:rsidR="00D73CA4" w:rsidRPr="00CC4110" w:rsidRDefault="00D73CA4">
      <w:pPr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</w:pPr>
      <w:r w:rsidRPr="00CC4110"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  <w:t xml:space="preserve"> </w:t>
      </w:r>
    </w:p>
    <w:p w:rsidR="00B51455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Résumé de l'activité (</w:t>
      </w:r>
      <w:r w:rsidR="00D73CA4"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l'offre,</w:t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marché, modèle économique...)</w:t>
      </w:r>
      <w:r w:rsidR="009E6D8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 :</w:t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</w:p>
    <w:p w:rsidR="00B51455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</w:p>
    <w:p w:rsidR="00B51455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</w:p>
    <w:p w:rsidR="00453332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</w:p>
    <w:p w:rsidR="00453332" w:rsidRPr="00CC4110" w:rsidRDefault="00453332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</w:p>
    <w:p w:rsidR="00D73CA4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</w:p>
    <w:p w:rsidR="00D73CA4" w:rsidRPr="00CC4110" w:rsidRDefault="00D73CA4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Etat actuel du projet</w:t>
      </w:r>
      <w:r w:rsidR="00575A22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, projet</w:t>
      </w:r>
      <w:r w:rsidR="00754E8C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s</w:t>
      </w:r>
      <w:r w:rsidR="00575A22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de développement :</w:t>
      </w:r>
    </w:p>
    <w:p w:rsidR="00D73CA4" w:rsidRPr="00CC4110" w:rsidRDefault="00D73CA4">
      <w:pPr>
        <w:rPr>
          <w:color w:val="404040" w:themeColor="text1" w:themeTint="BF"/>
        </w:rPr>
      </w:pPr>
    </w:p>
    <w:sectPr w:rsidR="00D73CA4" w:rsidRPr="00CC4110" w:rsidSect="003571FC">
      <w:headerReference w:type="default" r:id="rId8"/>
      <w:pgSz w:w="11906" w:h="16838"/>
      <w:pgMar w:top="2971" w:right="56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55" w:rsidRDefault="00B51455" w:rsidP="00B51455">
      <w:pPr>
        <w:spacing w:after="0" w:line="240" w:lineRule="auto"/>
      </w:pPr>
      <w:r>
        <w:separator/>
      </w:r>
    </w:p>
  </w:endnote>
  <w:endnote w:type="continuationSeparator" w:id="0">
    <w:p w:rsidR="00B51455" w:rsidRDefault="00B51455" w:rsidP="00B5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55" w:rsidRDefault="00B51455" w:rsidP="00B51455">
      <w:pPr>
        <w:spacing w:after="0" w:line="240" w:lineRule="auto"/>
      </w:pPr>
      <w:r>
        <w:separator/>
      </w:r>
    </w:p>
  </w:footnote>
  <w:footnote w:type="continuationSeparator" w:id="0">
    <w:p w:rsidR="00B51455" w:rsidRDefault="00B51455" w:rsidP="00B5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  <w:r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69E02D13" wp14:editId="582E2704">
          <wp:simplePos x="0" y="0"/>
          <wp:positionH relativeFrom="column">
            <wp:posOffset>4640580</wp:posOffset>
          </wp:positionH>
          <wp:positionV relativeFrom="paragraph">
            <wp:posOffset>68580</wp:posOffset>
          </wp:positionV>
          <wp:extent cx="1577975" cy="727710"/>
          <wp:effectExtent l="0" t="0" r="317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fr-FR"/>
      </w:rPr>
      <w:drawing>
        <wp:anchor distT="0" distB="0" distL="114300" distR="114300" simplePos="0" relativeHeight="251660288" behindDoc="0" locked="0" layoutInCell="1" allowOverlap="1" wp14:anchorId="7D9B9A9E" wp14:editId="55879B41">
          <wp:simplePos x="0" y="0"/>
          <wp:positionH relativeFrom="column">
            <wp:posOffset>-541020</wp:posOffset>
          </wp:positionH>
          <wp:positionV relativeFrom="paragraph">
            <wp:posOffset>1270</wp:posOffset>
          </wp:positionV>
          <wp:extent cx="1566000" cy="1566000"/>
          <wp:effectExtent l="0" t="0" r="0" b="0"/>
          <wp:wrapNone/>
          <wp:docPr id="6" name="Image 6" descr="K:\DPAR\CTF\CREATION\IT TUESDAY\2017\Kit Communication\logo IT Tuesday 2017 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PAR\CTF\CREATION\IT TUESDAY\2017\Kit Communication\logo IT Tuesday 2017 300x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15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110">
      <w:rPr>
        <w:sz w:val="20"/>
        <w:lang w:val="en-US"/>
      </w:rPr>
      <w:tab/>
    </w:r>
  </w:p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</w:p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</w:p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  <w:r>
      <w:rPr>
        <w:sz w:val="20"/>
        <w:lang w:val="en-US"/>
      </w:rPr>
      <w:tab/>
    </w:r>
  </w:p>
  <w:p w:rsidR="00CC4110" w:rsidRPr="00CC4110" w:rsidRDefault="003571FC" w:rsidP="00972E85">
    <w:pPr>
      <w:tabs>
        <w:tab w:val="left" w:pos="1701"/>
      </w:tabs>
      <w:spacing w:line="240" w:lineRule="auto"/>
      <w:ind w:left="-851"/>
      <w:rPr>
        <w:rFonts w:ascii="Verdana" w:hAnsi="Verdana" w:cs="Arial"/>
        <w:b/>
        <w:bCs/>
        <w:color w:val="D60093"/>
        <w:sz w:val="32"/>
        <w:szCs w:val="32"/>
        <w:shd w:val="clear" w:color="auto" w:fill="FFFFFF"/>
        <w:lang w:val="en-US"/>
      </w:rPr>
    </w:pPr>
    <w:r>
      <w:rPr>
        <w:sz w:val="20"/>
        <w:lang w:val="en-US"/>
      </w:rPr>
      <w:tab/>
    </w:r>
    <w:r w:rsidR="006139FA" w:rsidRPr="00CC4110">
      <w:rPr>
        <w:rFonts w:ascii="Verdana" w:hAnsi="Verdana" w:cs="Arial"/>
        <w:b/>
        <w:bCs/>
        <w:color w:val="D60093"/>
        <w:sz w:val="32"/>
        <w:szCs w:val="32"/>
        <w:shd w:val="clear" w:color="auto" w:fill="FFFFFF"/>
        <w:lang w:val="en-US"/>
      </w:rPr>
      <w:t>IT Tuesday</w:t>
    </w:r>
    <w:r w:rsidR="00CC4110" w:rsidRPr="00CC4110">
      <w:rPr>
        <w:rFonts w:ascii="Verdana" w:hAnsi="Verdana" w:cs="Arial"/>
        <w:b/>
        <w:bCs/>
        <w:color w:val="D60093"/>
        <w:sz w:val="32"/>
        <w:szCs w:val="32"/>
        <w:shd w:val="clear" w:color="auto" w:fill="FFFFFF"/>
        <w:lang w:val="en-US"/>
      </w:rPr>
      <w:t xml:space="preserve"> </w:t>
    </w:r>
    <w:r w:rsidR="00CC4110" w:rsidRPr="00CC4110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– Mardi </w:t>
    </w:r>
    <w:r w:rsidR="00256A59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11 </w:t>
    </w:r>
    <w:proofErr w:type="spellStart"/>
    <w:r w:rsidR="00256A59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>juin</w:t>
    </w:r>
    <w:proofErr w:type="spellEnd"/>
    <w:r w:rsidR="00256A59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 2019</w:t>
    </w:r>
  </w:p>
  <w:p w:rsidR="00CC4110" w:rsidRPr="00CC4110" w:rsidRDefault="00CC4110" w:rsidP="00972E85">
    <w:pPr>
      <w:tabs>
        <w:tab w:val="left" w:pos="1701"/>
      </w:tabs>
      <w:spacing w:line="240" w:lineRule="auto"/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</w:pPr>
    <w:r w:rsidRPr="00CC4110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  </w:t>
    </w:r>
    <w:r w:rsidR="003571FC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ab/>
    </w:r>
    <w:r w:rsidRPr="00CC4110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>Rencontres Business angels / Entrepreneurs</w:t>
    </w:r>
  </w:p>
  <w:p w:rsidR="00B51455" w:rsidRPr="00CC4110" w:rsidRDefault="00CC4110" w:rsidP="00972E85">
    <w:pPr>
      <w:tabs>
        <w:tab w:val="left" w:pos="1701"/>
      </w:tabs>
      <w:spacing w:line="240" w:lineRule="auto"/>
      <w:ind w:firstLine="708"/>
      <w:rPr>
        <w:rFonts w:ascii="Verdana" w:hAnsi="Verdana" w:cs="Arial"/>
        <w:b/>
        <w:bCs/>
        <w:color w:val="222222"/>
        <w:sz w:val="24"/>
        <w:szCs w:val="27"/>
        <w:shd w:val="clear" w:color="auto" w:fill="FFFFFF"/>
        <w:lang w:val="en-US"/>
      </w:rPr>
    </w:pPr>
    <w:r>
      <w:rPr>
        <w:rFonts w:ascii="Verdana" w:hAnsi="Verdana" w:cs="Arial"/>
        <w:b/>
        <w:bCs/>
        <w:color w:val="7F7F7F" w:themeColor="text1" w:themeTint="80"/>
        <w:sz w:val="24"/>
        <w:szCs w:val="27"/>
        <w:shd w:val="clear" w:color="auto" w:fill="FFFFFF"/>
        <w:lang w:val="en-US"/>
      </w:rPr>
      <w:t xml:space="preserve">  </w:t>
    </w:r>
    <w:r w:rsidR="003571FC">
      <w:rPr>
        <w:rFonts w:ascii="Verdana" w:hAnsi="Verdana" w:cs="Arial"/>
        <w:b/>
        <w:bCs/>
        <w:color w:val="7F7F7F" w:themeColor="text1" w:themeTint="80"/>
        <w:sz w:val="24"/>
        <w:szCs w:val="27"/>
        <w:shd w:val="clear" w:color="auto" w:fill="FFFFFF"/>
        <w:lang w:val="en-US"/>
      </w:rPr>
      <w:tab/>
    </w:r>
    <w:r>
      <w:rPr>
        <w:rFonts w:ascii="Verdana" w:hAnsi="Verdana" w:cs="Arial"/>
        <w:b/>
        <w:bCs/>
        <w:color w:val="7F7F7F" w:themeColor="text1" w:themeTint="80"/>
        <w:sz w:val="24"/>
        <w:szCs w:val="27"/>
        <w:shd w:val="clear" w:color="auto" w:fill="FFFFFF"/>
        <w:lang w:val="en-US"/>
      </w:rPr>
      <w:t>EXECUTIVE SUMMARY</w:t>
    </w:r>
  </w:p>
  <w:p w:rsidR="00B51455" w:rsidRPr="00B51455" w:rsidRDefault="00B51455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5065"/>
    <w:multiLevelType w:val="multilevel"/>
    <w:tmpl w:val="131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A4"/>
    <w:rsid w:val="00046089"/>
    <w:rsid w:val="000C7D85"/>
    <w:rsid w:val="00101D64"/>
    <w:rsid w:val="00223B36"/>
    <w:rsid w:val="00256A59"/>
    <w:rsid w:val="002D4BA1"/>
    <w:rsid w:val="003571FC"/>
    <w:rsid w:val="003E3E1A"/>
    <w:rsid w:val="00453332"/>
    <w:rsid w:val="00575A22"/>
    <w:rsid w:val="0059756D"/>
    <w:rsid w:val="006139FA"/>
    <w:rsid w:val="00754E8C"/>
    <w:rsid w:val="007B79BC"/>
    <w:rsid w:val="008C3358"/>
    <w:rsid w:val="008E7433"/>
    <w:rsid w:val="00960038"/>
    <w:rsid w:val="00972E85"/>
    <w:rsid w:val="009E6D85"/>
    <w:rsid w:val="00A61A3A"/>
    <w:rsid w:val="00B51455"/>
    <w:rsid w:val="00CC4110"/>
    <w:rsid w:val="00CE44E6"/>
    <w:rsid w:val="00D73CA4"/>
    <w:rsid w:val="00E50BF2"/>
    <w:rsid w:val="00E721FF"/>
    <w:rsid w:val="00E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455"/>
  </w:style>
  <w:style w:type="paragraph" w:styleId="Pieddepage">
    <w:name w:val="footer"/>
    <w:basedOn w:val="Normal"/>
    <w:link w:val="Pieddepag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455"/>
  </w:style>
  <w:style w:type="paragraph" w:styleId="Textedebulles">
    <w:name w:val="Balloon Text"/>
    <w:basedOn w:val="Normal"/>
    <w:link w:val="TextedebullesCar"/>
    <w:uiPriority w:val="99"/>
    <w:semiHidden/>
    <w:unhideWhenUsed/>
    <w:rsid w:val="00B5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455"/>
  </w:style>
  <w:style w:type="paragraph" w:styleId="Pieddepage">
    <w:name w:val="footer"/>
    <w:basedOn w:val="Normal"/>
    <w:link w:val="Pieddepag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455"/>
  </w:style>
  <w:style w:type="paragraph" w:styleId="Textedebulles">
    <w:name w:val="Balloon Text"/>
    <w:basedOn w:val="Normal"/>
    <w:link w:val="TextedebullesCar"/>
    <w:uiPriority w:val="99"/>
    <w:semiHidden/>
    <w:unhideWhenUsed/>
    <w:rsid w:val="00B5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DFAD78A7.dotm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TURQUETIL Matthieu</dc:creator>
  <cp:lastModifiedBy>STAMPFLI Corinne</cp:lastModifiedBy>
  <cp:revision>2</cp:revision>
  <dcterms:created xsi:type="dcterms:W3CDTF">2019-05-17T09:16:00Z</dcterms:created>
  <dcterms:modified xsi:type="dcterms:W3CDTF">2019-05-17T09:16:00Z</dcterms:modified>
</cp:coreProperties>
</file>