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55" w:rsidRDefault="00B51455">
      <w:pPr>
        <w:rPr>
          <w:rFonts w:ascii="Arial" w:hAnsi="Arial" w:cs="Arial"/>
          <w:b/>
          <w:bCs/>
          <w:color w:val="222222"/>
          <w:sz w:val="27"/>
          <w:szCs w:val="27"/>
          <w:shd w:val="clear" w:color="auto" w:fill="FFFFFF"/>
        </w:rPr>
      </w:pPr>
    </w:p>
    <w:p w:rsidR="00B51455" w:rsidRPr="00CC4110" w:rsidRDefault="00B51455" w:rsidP="006139FA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noProof/>
          <w:color w:val="404040" w:themeColor="text1" w:themeTint="BF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1114" wp14:editId="74020E7E">
                <wp:simplePos x="0" y="0"/>
                <wp:positionH relativeFrom="column">
                  <wp:posOffset>3704862</wp:posOffset>
                </wp:positionH>
                <wp:positionV relativeFrom="paragraph">
                  <wp:posOffset>259261</wp:posOffset>
                </wp:positionV>
                <wp:extent cx="2677886" cy="7859486"/>
                <wp:effectExtent l="0" t="0" r="27305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886" cy="785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Cs/>
                                <w:i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Votre logo (facultatif)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L'EQUIPE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Nom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/ p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rénom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Mail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</w:p>
                          <w:p w:rsidR="006139FA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           </w:t>
                            </w:r>
                          </w:p>
                          <w:p w:rsidR="00B51455" w:rsidRDefault="008E7433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Mobile :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d'associés au projet y compris le fondateur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LA SOCIETE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Domaine d'activité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Nombre de salariés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Date de création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Site internet</w:t>
                            </w:r>
                            <w:r w:rsidR="008E7433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6139FA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AVANCEMENT DU PROJET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  <w:r w:rsid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="00B51455"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Amorçage (idée stade R&amp;D)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□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Preuve du concept (produit validé</w:t>
                            </w:r>
                            <w:proofErr w:type="gramStart"/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Commercialisation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Développement</w:t>
                            </w: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EE4195" w:rsidRPr="00B51455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Montant recherché</w:t>
                            </w:r>
                            <w:r w:rsidR="006139FA"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139FA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="00EE4195" w:rsidRPr="006139FA" w:rsidRDefault="00EE419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B51455" w:rsidRPr="00EE419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Etes-vous en phase de levée de fonds</w:t>
                            </w:r>
                            <w:r w:rsidR="006139FA"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EE4195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?</w:t>
                            </w:r>
                          </w:p>
                          <w:p w:rsidR="00B51455" w:rsidRPr="00B51455" w:rsidRDefault="00B51455" w:rsidP="00101D64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Oui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 xml:space="preserve">       □ </w:t>
                            </w:r>
                            <w:r w:rsidRPr="00B5145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fr-FR"/>
                              </w:rPr>
                              <w:t>Non</w:t>
                            </w:r>
                          </w:p>
                          <w:p w:rsidR="00B51455" w:rsidRDefault="00B51455" w:rsidP="00101D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.7pt;margin-top:20.4pt;width:210.85pt;height:6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" fillcolor="white [3201]" strokeweight=".5pt">
                <v:textbox>
                  <w:txbxContent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Cs/>
                          <w:i/>
                          <w:color w:val="222222"/>
                          <w:sz w:val="20"/>
                          <w:szCs w:val="20"/>
                          <w:lang w:eastAsia="fr-FR"/>
                        </w:rPr>
                        <w:t>Votre logo (facultatif)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L'EQUIPE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Nom 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/ p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rénom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Mail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</w:p>
                    <w:p w:rsidR="006139FA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                             </w:t>
                      </w:r>
                    </w:p>
                    <w:p w:rsidR="00B51455" w:rsidRDefault="008E7433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Mobile :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d'associés au projet y compris le fondateur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LA SOCIETE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Domaine d'activité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Nombre de salariés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Date de création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Site internet</w:t>
                      </w:r>
                      <w:r w:rsidR="008E743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6139FA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>AVANCEMENT DU PROJET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B51455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  <w:r w:rsid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="00B51455"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Amorçage (idée stade R&amp;D)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□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Preuve du concept (produit validé</w:t>
                      </w:r>
                      <w:proofErr w:type="gramStart"/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)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Commercialisation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Développement</w:t>
                      </w: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EE4195" w:rsidRPr="00B51455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Montant recherché</w:t>
                      </w:r>
                      <w:r w:rsidR="006139FA"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139FA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="00EE4195" w:rsidRPr="006139FA" w:rsidRDefault="00EE419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</w:p>
                    <w:p w:rsidR="00B51455" w:rsidRPr="00EE419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Etes-vous en phase de levée de fonds</w:t>
                      </w:r>
                      <w:r w:rsidR="006139FA"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EE4195">
                        <w:rPr>
                          <w:rFonts w:ascii="Arial" w:eastAsia="Times New Roman" w:hAnsi="Arial" w:cs="Arial"/>
                          <w:b/>
                          <w:color w:val="222222"/>
                          <w:sz w:val="20"/>
                          <w:szCs w:val="20"/>
                          <w:lang w:eastAsia="fr-FR"/>
                        </w:rPr>
                        <w:t>?</w:t>
                      </w:r>
                    </w:p>
                    <w:p w:rsidR="00B51455" w:rsidRPr="00B51455" w:rsidRDefault="00B51455" w:rsidP="00101D64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Oui</w:t>
                      </w:r>
                      <w: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 xml:space="preserve">       □ </w:t>
                      </w:r>
                      <w:r w:rsidRPr="00B5145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fr-FR"/>
                        </w:rPr>
                        <w:t>Non</w:t>
                      </w:r>
                    </w:p>
                    <w:p w:rsidR="00B51455" w:rsidRDefault="00B51455" w:rsidP="00101D64"/>
                  </w:txbxContent>
                </v:textbox>
              </v:shape>
            </w:pict>
          </mc:Fallback>
        </mc:AlternateContent>
      </w: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>Description de votre projet</w:t>
      </w:r>
    </w:p>
    <w:p w:rsidR="00D73CA4" w:rsidRPr="00CC4110" w:rsidRDefault="00D73CA4">
      <w:pPr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</w:pPr>
      <w:r w:rsidRPr="00CC4110">
        <w:rPr>
          <w:rFonts w:ascii="Arial" w:hAnsi="Arial" w:cs="Arial"/>
          <w:b/>
          <w:bCs/>
          <w:color w:val="404040" w:themeColor="text1" w:themeTint="BF"/>
          <w:sz w:val="27"/>
          <w:szCs w:val="27"/>
          <w:shd w:val="clear" w:color="auto" w:fill="FFFFFF"/>
        </w:rPr>
        <w:t xml:space="preserve"> </w:t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Résumé de l'activité (</w:t>
      </w:r>
      <w:r w:rsidR="00D73CA4"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l'offre,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marché, modèle économique...)</w:t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B51455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453332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453332" w:rsidRPr="00CC4110" w:rsidRDefault="00453332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</w:p>
    <w:p w:rsidR="00D73CA4" w:rsidRPr="00CC4110" w:rsidRDefault="00B51455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br/>
      </w:r>
    </w:p>
    <w:p w:rsidR="00D73CA4" w:rsidRPr="00CC4110" w:rsidRDefault="00D73CA4" w:rsidP="00D73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CC4110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Etat actuel du projet (ce que vous avez, ce qui vous manque...)</w:t>
      </w:r>
    </w:p>
    <w:p w:rsidR="00D73CA4" w:rsidRPr="00CC4110" w:rsidRDefault="00D73CA4">
      <w:pPr>
        <w:rPr>
          <w:color w:val="404040" w:themeColor="text1" w:themeTint="BF"/>
        </w:rPr>
      </w:pPr>
    </w:p>
    <w:sectPr w:rsidR="00D73CA4" w:rsidRPr="00CC4110" w:rsidSect="003571FC">
      <w:headerReference w:type="default" r:id="rId8"/>
      <w:pgSz w:w="11906" w:h="16838"/>
      <w:pgMar w:top="2971" w:right="566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55" w:rsidRDefault="00B51455" w:rsidP="00B51455">
      <w:pPr>
        <w:spacing w:after="0" w:line="240" w:lineRule="auto"/>
      </w:pPr>
      <w:r>
        <w:separator/>
      </w:r>
    </w:p>
  </w:endnote>
  <w:end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55" w:rsidRDefault="00B51455" w:rsidP="00B51455">
      <w:pPr>
        <w:spacing w:after="0" w:line="240" w:lineRule="auto"/>
      </w:pPr>
      <w:r>
        <w:separator/>
      </w:r>
    </w:p>
  </w:footnote>
  <w:footnote w:type="continuationSeparator" w:id="0">
    <w:p w:rsidR="00B51455" w:rsidRDefault="00B51455" w:rsidP="00B5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69E02D13" wp14:editId="582E2704">
          <wp:simplePos x="0" y="0"/>
          <wp:positionH relativeFrom="column">
            <wp:posOffset>4640580</wp:posOffset>
          </wp:positionH>
          <wp:positionV relativeFrom="paragraph">
            <wp:posOffset>68580</wp:posOffset>
          </wp:positionV>
          <wp:extent cx="1577975" cy="727710"/>
          <wp:effectExtent l="0" t="0" r="317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 wp14:anchorId="7D9B9A9E" wp14:editId="55879B41">
          <wp:simplePos x="0" y="0"/>
          <wp:positionH relativeFrom="column">
            <wp:posOffset>-541020</wp:posOffset>
          </wp:positionH>
          <wp:positionV relativeFrom="paragraph">
            <wp:posOffset>1270</wp:posOffset>
          </wp:positionV>
          <wp:extent cx="1566000" cy="1566000"/>
          <wp:effectExtent l="0" t="0" r="0" b="0"/>
          <wp:wrapNone/>
          <wp:docPr id="6" name="Image 6" descr="K:\DPAR\CTF\CREATION\IT TUESDAY\2017\Kit Communication\logo IT Tuesday 2017 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PAR\CTF\CREATION\IT TUESDAY\2017\Kit Communication\logo IT Tuesday 2017 300x3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15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110">
      <w:rPr>
        <w:sz w:val="20"/>
        <w:lang w:val="en-US"/>
      </w:rPr>
      <w:tab/>
    </w: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</w:p>
  <w:p w:rsidR="003571FC" w:rsidRDefault="003571FC" w:rsidP="003571FC">
    <w:pPr>
      <w:tabs>
        <w:tab w:val="left" w:pos="2268"/>
      </w:tabs>
      <w:spacing w:after="0" w:line="240" w:lineRule="auto"/>
      <w:ind w:left="-851"/>
      <w:rPr>
        <w:sz w:val="20"/>
        <w:lang w:val="en-US"/>
      </w:rPr>
    </w:pPr>
    <w:r>
      <w:rPr>
        <w:sz w:val="20"/>
        <w:lang w:val="en-US"/>
      </w:rPr>
      <w:tab/>
    </w:r>
  </w:p>
  <w:p w:rsidR="00CC4110" w:rsidRPr="00CC4110" w:rsidRDefault="003571FC" w:rsidP="00A61A3A">
    <w:pPr>
      <w:tabs>
        <w:tab w:val="left" w:pos="1843"/>
      </w:tabs>
      <w:spacing w:line="240" w:lineRule="auto"/>
      <w:ind w:left="-851"/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</w:pPr>
    <w:r>
      <w:rPr>
        <w:sz w:val="20"/>
        <w:lang w:val="en-US"/>
      </w:rPr>
      <w:tab/>
    </w:r>
    <w:r w:rsidR="006139FA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>IT Tuesday</w:t>
    </w:r>
    <w:r w:rsidR="00CC4110" w:rsidRPr="00CC4110">
      <w:rPr>
        <w:rFonts w:ascii="Verdana" w:hAnsi="Verdana" w:cs="Arial"/>
        <w:b/>
        <w:bCs/>
        <w:color w:val="D60093"/>
        <w:sz w:val="32"/>
        <w:szCs w:val="32"/>
        <w:shd w:val="clear" w:color="auto" w:fill="FFFFFF"/>
        <w:lang w:val="en-US"/>
      </w:rPr>
      <w:t xml:space="preserve"> </w:t>
    </w:r>
    <w:r w:rsidR="00CC4110"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– Mardi </w:t>
    </w:r>
    <w:r w:rsidR="00A61A3A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17 </w:t>
    </w:r>
    <w:proofErr w:type="spellStart"/>
    <w:r w:rsidR="00A61A3A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octobre</w:t>
    </w:r>
    <w:proofErr w:type="spellEnd"/>
    <w:r w:rsidR="00EE4195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2017</w:t>
    </w:r>
  </w:p>
  <w:p w:rsidR="00CC4110" w:rsidRPr="00CC4110" w:rsidRDefault="00CC4110" w:rsidP="00A61A3A">
    <w:pPr>
      <w:tabs>
        <w:tab w:val="left" w:pos="1843"/>
      </w:tabs>
      <w:spacing w:line="240" w:lineRule="auto"/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</w:pP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ab/>
    </w:r>
    <w:r w:rsidRPr="00CC4110">
      <w:rPr>
        <w:rFonts w:ascii="Verdana" w:hAnsi="Verdana" w:cs="Arial"/>
        <w:b/>
        <w:bCs/>
        <w:color w:val="D60093"/>
        <w:sz w:val="24"/>
        <w:szCs w:val="24"/>
        <w:shd w:val="clear" w:color="auto" w:fill="FFFFFF"/>
        <w:lang w:val="en-US"/>
      </w:rPr>
      <w:t>Rencontres Business angels / Entrepreneurs</w:t>
    </w:r>
  </w:p>
  <w:p w:rsidR="00B51455" w:rsidRPr="00CC4110" w:rsidRDefault="00CC4110" w:rsidP="00A61A3A">
    <w:pPr>
      <w:tabs>
        <w:tab w:val="left" w:pos="1843"/>
      </w:tabs>
      <w:spacing w:line="240" w:lineRule="auto"/>
      <w:ind w:firstLine="708"/>
      <w:rPr>
        <w:rFonts w:ascii="Verdana" w:hAnsi="Verdana" w:cs="Arial"/>
        <w:b/>
        <w:bCs/>
        <w:color w:val="222222"/>
        <w:sz w:val="24"/>
        <w:szCs w:val="27"/>
        <w:shd w:val="clear" w:color="auto" w:fill="FFFFFF"/>
        <w:lang w:val="en-US"/>
      </w:rPr>
    </w:pP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 xml:space="preserve">  </w:t>
    </w:r>
    <w:r w:rsidR="003571FC"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ab/>
    </w:r>
    <w:r>
      <w:rPr>
        <w:rFonts w:ascii="Verdana" w:hAnsi="Verdana" w:cs="Arial"/>
        <w:b/>
        <w:bCs/>
        <w:color w:val="7F7F7F" w:themeColor="text1" w:themeTint="80"/>
        <w:sz w:val="24"/>
        <w:szCs w:val="27"/>
        <w:shd w:val="clear" w:color="auto" w:fill="FFFFFF"/>
        <w:lang w:val="en-US"/>
      </w:rPr>
      <w:t>EXECUTIVE SUMMARY</w:t>
    </w:r>
  </w:p>
  <w:p w:rsidR="00B51455" w:rsidRPr="00B51455" w:rsidRDefault="00B51455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065"/>
    <w:multiLevelType w:val="multilevel"/>
    <w:tmpl w:val="13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A4"/>
    <w:rsid w:val="00046089"/>
    <w:rsid w:val="000C7D85"/>
    <w:rsid w:val="00101D64"/>
    <w:rsid w:val="00116E27"/>
    <w:rsid w:val="003571FC"/>
    <w:rsid w:val="003E3E1A"/>
    <w:rsid w:val="00453332"/>
    <w:rsid w:val="0059756D"/>
    <w:rsid w:val="006139FA"/>
    <w:rsid w:val="008C3358"/>
    <w:rsid w:val="008E7433"/>
    <w:rsid w:val="00960038"/>
    <w:rsid w:val="00A61A3A"/>
    <w:rsid w:val="00B51455"/>
    <w:rsid w:val="00CC4110"/>
    <w:rsid w:val="00D73CA4"/>
    <w:rsid w:val="00E50BF2"/>
    <w:rsid w:val="00E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55"/>
  </w:style>
  <w:style w:type="paragraph" w:styleId="Pieddepage">
    <w:name w:val="footer"/>
    <w:basedOn w:val="Normal"/>
    <w:link w:val="PieddepageCar"/>
    <w:uiPriority w:val="99"/>
    <w:unhideWhenUsed/>
    <w:rsid w:val="00B5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55"/>
  </w:style>
  <w:style w:type="paragraph" w:styleId="Textedebulles">
    <w:name w:val="Balloon Text"/>
    <w:basedOn w:val="Normal"/>
    <w:link w:val="TextedebullesCar"/>
    <w:uiPriority w:val="99"/>
    <w:semiHidden/>
    <w:unhideWhenUsed/>
    <w:rsid w:val="00B5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3B3FB0EE.dotm</Template>
  <TotalTime>0</TotalTime>
  <Pages>1</Pages>
  <Words>29</Words>
  <Characters>148</Characters>
  <Application>Microsoft Office Word</Application>
  <DocSecurity>0</DocSecurity>
  <Lines>7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TURQUETIL Matthieu</dc:creator>
  <cp:lastModifiedBy>STAMPFLI Corinne</cp:lastModifiedBy>
  <cp:revision>2</cp:revision>
  <dcterms:created xsi:type="dcterms:W3CDTF">2017-09-05T13:40:00Z</dcterms:created>
  <dcterms:modified xsi:type="dcterms:W3CDTF">2017-09-05T13:40:00Z</dcterms:modified>
</cp:coreProperties>
</file>